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EF" w:rsidRDefault="00AC7083" w:rsidP="00AC7083">
      <w:pPr>
        <w:spacing w:after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REQUEST FOR REIMBURSEMENT </w:t>
      </w:r>
      <w:r w:rsidR="00927EEF" w:rsidRPr="005853D2">
        <w:rPr>
          <w:rFonts w:ascii="Myriad Pro" w:hAnsi="Myriad Pro"/>
          <w:b/>
        </w:rPr>
        <w:t>OF EXPENSES</w:t>
      </w:r>
      <w:r w:rsidR="005853D2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 xml:space="preserve">OF </w:t>
      </w:r>
      <w:r w:rsidR="00944A07">
        <w:rPr>
          <w:rFonts w:ascii="Myriad Pro" w:hAnsi="Myriad Pro"/>
          <w:b/>
        </w:rPr>
        <w:t>MEDICAL EXAMINATION</w:t>
      </w:r>
    </w:p>
    <w:p w:rsidR="00944A07" w:rsidRDefault="00944A07" w:rsidP="00944A07">
      <w:pPr>
        <w:spacing w:after="0"/>
        <w:jc w:val="center"/>
        <w:rPr>
          <w:rFonts w:ascii="Myriad Pro" w:hAnsi="Myriad Pro"/>
          <w:b/>
        </w:rPr>
      </w:pPr>
    </w:p>
    <w:p w:rsidR="00944A07" w:rsidRPr="005853D2" w:rsidRDefault="00944A07" w:rsidP="00944A07">
      <w:pPr>
        <w:spacing w:after="0"/>
        <w:jc w:val="center"/>
        <w:rPr>
          <w:rFonts w:ascii="Myriad Pro" w:hAnsi="Myriad Pro"/>
          <w:sz w:val="22"/>
        </w:rPr>
      </w:pPr>
    </w:p>
    <w:p w:rsidR="00927EEF" w:rsidRDefault="00927EEF">
      <w:pPr>
        <w:tabs>
          <w:tab w:val="left" w:pos="6663"/>
        </w:tabs>
        <w:spacing w:after="0"/>
        <w:jc w:val="left"/>
        <w:rPr>
          <w:rFonts w:ascii="Myriad Pro" w:hAnsi="Myriad Pro"/>
          <w:b/>
          <w:sz w:val="22"/>
          <w:u w:val="single"/>
        </w:rPr>
      </w:pPr>
      <w:r w:rsidRPr="005853D2">
        <w:rPr>
          <w:rFonts w:ascii="Myriad Pro" w:hAnsi="Myriad Pro"/>
          <w:b/>
          <w:sz w:val="22"/>
          <w:u w:val="single"/>
        </w:rPr>
        <w:t xml:space="preserve">To </w:t>
      </w:r>
      <w:proofErr w:type="gramStart"/>
      <w:r w:rsidRPr="005853D2">
        <w:rPr>
          <w:rFonts w:ascii="Myriad Pro" w:hAnsi="Myriad Pro"/>
          <w:b/>
          <w:sz w:val="22"/>
          <w:u w:val="single"/>
        </w:rPr>
        <w:t>be completed</w:t>
      </w:r>
      <w:proofErr w:type="gramEnd"/>
      <w:r w:rsidRPr="005853D2">
        <w:rPr>
          <w:rFonts w:ascii="Myriad Pro" w:hAnsi="Myriad Pro"/>
          <w:b/>
          <w:sz w:val="22"/>
          <w:u w:val="single"/>
        </w:rPr>
        <w:t xml:space="preserve"> in block capitals by the </w:t>
      </w:r>
      <w:r w:rsidR="00944A07">
        <w:rPr>
          <w:rFonts w:ascii="Myriad Pro" w:hAnsi="Myriad Pro"/>
          <w:b/>
          <w:sz w:val="22"/>
          <w:u w:val="single"/>
        </w:rPr>
        <w:t>person concerned</w:t>
      </w:r>
      <w:r w:rsidRPr="005853D2">
        <w:rPr>
          <w:rFonts w:ascii="Myriad Pro" w:hAnsi="Myriad Pro"/>
          <w:b/>
          <w:sz w:val="22"/>
          <w:u w:val="single"/>
        </w:rPr>
        <w:t>:</w:t>
      </w:r>
    </w:p>
    <w:p w:rsidR="003E242F" w:rsidRDefault="003E242F">
      <w:pPr>
        <w:tabs>
          <w:tab w:val="left" w:pos="6663"/>
        </w:tabs>
        <w:spacing w:after="0"/>
        <w:jc w:val="left"/>
        <w:rPr>
          <w:rFonts w:ascii="Myriad Pro" w:hAnsi="Myriad Pro"/>
          <w:b/>
          <w:sz w:val="22"/>
          <w:u w:val="single"/>
        </w:rPr>
      </w:pPr>
    </w:p>
    <w:p w:rsidR="003E242F" w:rsidRPr="005853D2" w:rsidRDefault="003E242F">
      <w:pPr>
        <w:tabs>
          <w:tab w:val="left" w:pos="6663"/>
        </w:tabs>
        <w:spacing w:after="0"/>
        <w:jc w:val="left"/>
        <w:rPr>
          <w:rFonts w:ascii="Myriad Pro" w:hAnsi="Myriad Pro"/>
          <w:b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276"/>
        <w:gridCol w:w="561"/>
        <w:gridCol w:w="2348"/>
        <w:gridCol w:w="3296"/>
      </w:tblGrid>
      <w:tr w:rsidR="003E242F" w:rsidRPr="00721BC7" w:rsidTr="00721BC7">
        <w:tc>
          <w:tcPr>
            <w:tcW w:w="101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42F" w:rsidRPr="00721BC7" w:rsidRDefault="003E242F" w:rsidP="00721BC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  <w:r w:rsidRPr="00721BC7">
              <w:rPr>
                <w:rFonts w:ascii="Myriad Pro" w:hAnsi="Myriad Pro"/>
                <w:sz w:val="22"/>
              </w:rPr>
              <w:t>Surname and forename:</w:t>
            </w:r>
          </w:p>
        </w:tc>
      </w:tr>
      <w:tr w:rsidR="003E242F" w:rsidRPr="00721BC7" w:rsidTr="00721BC7"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242F" w:rsidRPr="00721BC7" w:rsidRDefault="003E242F" w:rsidP="00AC7083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left"/>
              <w:rPr>
                <w:rFonts w:ascii="Myriad Pro" w:hAnsi="Myriad Pro"/>
                <w:sz w:val="22"/>
              </w:rPr>
            </w:pPr>
            <w:r w:rsidRPr="00721BC7">
              <w:rPr>
                <w:rFonts w:ascii="Myriad Pro" w:hAnsi="Myriad Pro"/>
                <w:sz w:val="22"/>
              </w:rPr>
              <w:t>Bank account number</w:t>
            </w:r>
            <w:r w:rsidR="00AC7083">
              <w:rPr>
                <w:rFonts w:ascii="Myriad Pro" w:hAnsi="Myriad Pro"/>
                <w:sz w:val="22"/>
              </w:rPr>
              <w:t xml:space="preserve"> (IBAN)</w:t>
            </w:r>
            <w:r w:rsidRPr="00721BC7">
              <w:rPr>
                <w:rFonts w:ascii="Myriad Pro" w:hAnsi="Myriad Pro"/>
                <w:sz w:val="22"/>
              </w:rPr>
              <w:t>:</w:t>
            </w:r>
          </w:p>
        </w:tc>
      </w:tr>
      <w:tr w:rsidR="003E242F" w:rsidRPr="00721BC7" w:rsidTr="00721BC7"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242F" w:rsidRPr="00721BC7" w:rsidRDefault="00944A07" w:rsidP="00944A07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D</w:t>
            </w:r>
            <w:r w:rsidRPr="00721BC7">
              <w:rPr>
                <w:rFonts w:ascii="Myriad Pro" w:hAnsi="Myriad Pro"/>
                <w:sz w:val="22"/>
              </w:rPr>
              <w:t>escription and grade of the post: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242F" w:rsidRPr="00721BC7" w:rsidRDefault="003E242F" w:rsidP="00721BC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944A07" w:rsidRPr="00721BC7" w:rsidTr="00944A07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Pr="00721BC7" w:rsidRDefault="00944A07" w:rsidP="00944A07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Purpose of the medical examination: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Pr="00721BC7" w:rsidRDefault="00944A07" w:rsidP="00721BC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 </w:t>
            </w:r>
            <w:r>
              <w:rPr>
                <w:rFonts w:ascii="Myriad Pro" w:hAnsi="Myriad Pro"/>
                <w:sz w:val="22"/>
              </w:rPr>
              <w:sym w:font="Symbol" w:char="F07F"/>
            </w:r>
            <w:r>
              <w:rPr>
                <w:rFonts w:ascii="Myriad Pro" w:hAnsi="Myriad Pro"/>
                <w:sz w:val="22"/>
              </w:rPr>
              <w:t xml:space="preserve">   Pre-recruitment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Pr="00721BC7" w:rsidRDefault="00944A07" w:rsidP="00944A0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sym w:font="Symbol" w:char="F07F"/>
            </w:r>
            <w:r>
              <w:rPr>
                <w:rFonts w:ascii="Myriad Pro" w:hAnsi="Myriad Pro"/>
                <w:sz w:val="22"/>
              </w:rPr>
              <w:t xml:space="preserve">  Annual</w:t>
            </w:r>
          </w:p>
        </w:tc>
      </w:tr>
      <w:tr w:rsidR="00944A07" w:rsidRPr="00721BC7" w:rsidTr="00E8752A"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Pr="00721BC7" w:rsidRDefault="00944A07" w:rsidP="00944A07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Medical examination held at (place)</w:t>
            </w:r>
          </w:p>
        </w:tc>
      </w:tr>
      <w:tr w:rsidR="00944A07" w:rsidRPr="00721BC7" w:rsidTr="00DB4D2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Default="00944A07" w:rsidP="00DB4D2A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righ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(date)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Default="00944A07" w:rsidP="00944A07">
            <w:pPr>
              <w:tabs>
                <w:tab w:val="left" w:pos="6663"/>
                <w:tab w:val="right" w:leader="dot" w:pos="9781"/>
              </w:tabs>
              <w:spacing w:before="240" w:after="0" w:line="360" w:lineRule="auto"/>
              <w:jc w:val="left"/>
              <w:rPr>
                <w:rFonts w:ascii="Myriad Pro" w:hAnsi="Myriad Pro"/>
                <w:sz w:val="22"/>
              </w:rPr>
            </w:pPr>
          </w:p>
        </w:tc>
      </w:tr>
      <w:tr w:rsidR="00944A07" w:rsidRPr="00721BC7" w:rsidTr="00E8752A"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4A07" w:rsidRDefault="00944A07" w:rsidP="00944A0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</w:p>
          <w:p w:rsidR="00944A07" w:rsidRDefault="00944A07" w:rsidP="00944A07">
            <w:pPr>
              <w:tabs>
                <w:tab w:val="left" w:pos="6663"/>
                <w:tab w:val="right" w:leader="dot" w:pos="9781"/>
              </w:tabs>
              <w:spacing w:after="0" w:line="360" w:lineRule="auto"/>
              <w:jc w:val="left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Total cost to be reimbursed (EUR): </w:t>
            </w:r>
          </w:p>
        </w:tc>
      </w:tr>
    </w:tbl>
    <w:p w:rsidR="00927EEF" w:rsidRPr="005853D2" w:rsidRDefault="00927EEF" w:rsidP="000F7E05">
      <w:pPr>
        <w:tabs>
          <w:tab w:val="left" w:pos="6663"/>
          <w:tab w:val="right" w:leader="dot" w:pos="9781"/>
        </w:tabs>
        <w:spacing w:after="0"/>
        <w:jc w:val="left"/>
        <w:rPr>
          <w:rFonts w:ascii="Myriad Pro" w:hAnsi="Myriad Pro"/>
          <w:sz w:val="22"/>
        </w:rPr>
      </w:pPr>
      <w:r w:rsidRPr="005853D2">
        <w:rPr>
          <w:rFonts w:ascii="Myriad Pro" w:hAnsi="Myriad Pro"/>
          <w:sz w:val="22"/>
        </w:rPr>
        <w:tab/>
        <w:t xml:space="preserve"> </w:t>
      </w:r>
    </w:p>
    <w:p w:rsidR="003E242F" w:rsidRDefault="003E242F" w:rsidP="00FD361F">
      <w:pPr>
        <w:tabs>
          <w:tab w:val="left" w:leader="dot" w:pos="4678"/>
          <w:tab w:val="right" w:leader="dot" w:pos="8931"/>
        </w:tabs>
        <w:spacing w:after="0"/>
        <w:jc w:val="left"/>
        <w:rPr>
          <w:rFonts w:ascii="Myriad Pro" w:hAnsi="Myriad Pro"/>
          <w:sz w:val="22"/>
        </w:rPr>
      </w:pPr>
    </w:p>
    <w:p w:rsidR="00DA58EC" w:rsidRDefault="00927EEF" w:rsidP="00FD361F">
      <w:pPr>
        <w:tabs>
          <w:tab w:val="left" w:leader="dot" w:pos="4678"/>
          <w:tab w:val="right" w:leader="dot" w:pos="8931"/>
        </w:tabs>
        <w:spacing w:after="0"/>
        <w:jc w:val="left"/>
        <w:rPr>
          <w:rFonts w:ascii="Myriad Pro" w:hAnsi="Myriad Pro"/>
          <w:b/>
          <w:sz w:val="22"/>
        </w:rPr>
      </w:pPr>
      <w:r w:rsidRPr="005853D2">
        <w:rPr>
          <w:rFonts w:ascii="Myriad Pro" w:hAnsi="Myriad Pro"/>
          <w:sz w:val="22"/>
        </w:rPr>
        <w:t>I, the undersigned, declare that thi</w:t>
      </w:r>
      <w:r w:rsidR="00DF608B" w:rsidRPr="005853D2">
        <w:rPr>
          <w:rFonts w:ascii="Myriad Pro" w:hAnsi="Myriad Pro"/>
          <w:sz w:val="22"/>
        </w:rPr>
        <w:t>s statement is true and correct</w:t>
      </w:r>
      <w:r w:rsidRPr="005853D2">
        <w:rPr>
          <w:rFonts w:ascii="Myriad Pro" w:hAnsi="Myriad Pro"/>
          <w:sz w:val="22"/>
        </w:rPr>
        <w:t xml:space="preserve"> and that </w:t>
      </w:r>
      <w:r w:rsidR="00DF608B" w:rsidRPr="005853D2">
        <w:rPr>
          <w:rFonts w:ascii="Myriad Pro" w:hAnsi="Myriad Pro"/>
          <w:sz w:val="22"/>
        </w:rPr>
        <w:t xml:space="preserve">a reimbursement </w:t>
      </w:r>
      <w:proofErr w:type="gramStart"/>
      <w:r w:rsidRPr="005853D2">
        <w:rPr>
          <w:rFonts w:ascii="Myriad Pro" w:hAnsi="Myriad Pro"/>
          <w:sz w:val="22"/>
        </w:rPr>
        <w:t>has not already been made</w:t>
      </w:r>
      <w:proofErr w:type="gramEnd"/>
      <w:r w:rsidRPr="005853D2">
        <w:rPr>
          <w:rFonts w:ascii="Myriad Pro" w:hAnsi="Myriad Pro"/>
          <w:b/>
          <w:sz w:val="22"/>
        </w:rPr>
        <w:t xml:space="preserve">. </w:t>
      </w:r>
    </w:p>
    <w:p w:rsidR="00DA58EC" w:rsidRDefault="00DA58EC" w:rsidP="00F6199D">
      <w:pPr>
        <w:tabs>
          <w:tab w:val="left" w:leader="dot" w:pos="4678"/>
          <w:tab w:val="right" w:leader="dot" w:pos="8931"/>
        </w:tabs>
        <w:spacing w:after="0"/>
        <w:ind w:left="142"/>
        <w:jc w:val="left"/>
        <w:rPr>
          <w:rFonts w:ascii="Myriad Pro" w:hAnsi="Myriad Pro"/>
          <w:b/>
          <w:sz w:val="22"/>
        </w:rPr>
      </w:pPr>
    </w:p>
    <w:p w:rsidR="002D063C" w:rsidRDefault="002D063C" w:rsidP="00FD361F">
      <w:pPr>
        <w:tabs>
          <w:tab w:val="left" w:leader="dot" w:pos="4678"/>
          <w:tab w:val="right" w:leader="dot" w:pos="8931"/>
        </w:tabs>
        <w:spacing w:after="0"/>
        <w:jc w:val="left"/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Attached e</w:t>
      </w:r>
      <w:r w:rsidR="00927EEF" w:rsidRPr="005853D2">
        <w:rPr>
          <w:rFonts w:ascii="Myriad Pro" w:hAnsi="Myriad Pro"/>
          <w:b/>
          <w:sz w:val="22"/>
        </w:rPr>
        <w:t>vide</w:t>
      </w:r>
      <w:r w:rsidR="00DF608B" w:rsidRPr="005853D2">
        <w:rPr>
          <w:rFonts w:ascii="Myriad Pro" w:hAnsi="Myriad Pro"/>
          <w:b/>
          <w:sz w:val="22"/>
        </w:rPr>
        <w:t>nce of the costs</w:t>
      </w:r>
      <w:r>
        <w:rPr>
          <w:rFonts w:ascii="Myriad Pro" w:hAnsi="Myriad Pro"/>
          <w:b/>
          <w:sz w:val="22"/>
        </w:rPr>
        <w:t>:</w:t>
      </w:r>
    </w:p>
    <w:p w:rsidR="002D063C" w:rsidRPr="00EC7406" w:rsidRDefault="002D063C" w:rsidP="00EC7406">
      <w:pPr>
        <w:tabs>
          <w:tab w:val="left" w:leader="dot" w:pos="4678"/>
          <w:tab w:val="right" w:leader="dot" w:pos="8931"/>
        </w:tabs>
        <w:spacing w:after="0"/>
        <w:ind w:left="720"/>
        <w:jc w:val="left"/>
        <w:rPr>
          <w:rFonts w:ascii="Myriad Pro" w:hAnsi="Myriad Pro"/>
          <w:sz w:val="22"/>
        </w:rPr>
      </w:pPr>
      <w:r w:rsidRPr="00EC7406">
        <w:rPr>
          <w:rFonts w:ascii="Myriad Pro" w:hAnsi="Myriad Pro"/>
          <w:sz w:val="22"/>
        </w:rPr>
        <w:sym w:font="Wingdings" w:char="F0A8"/>
      </w:r>
      <w:r w:rsidRPr="00EC7406">
        <w:rPr>
          <w:rFonts w:ascii="Myriad Pro" w:hAnsi="Myriad Pro"/>
          <w:sz w:val="22"/>
        </w:rPr>
        <w:t xml:space="preserve"> Invoice(s)</w:t>
      </w:r>
    </w:p>
    <w:p w:rsidR="002D063C" w:rsidRPr="00EC7406" w:rsidRDefault="002D063C" w:rsidP="00EC7406">
      <w:pPr>
        <w:tabs>
          <w:tab w:val="left" w:leader="dot" w:pos="4678"/>
          <w:tab w:val="right" w:leader="dot" w:pos="8931"/>
        </w:tabs>
        <w:spacing w:after="0"/>
        <w:ind w:left="720"/>
        <w:jc w:val="left"/>
        <w:rPr>
          <w:rFonts w:ascii="Myriad Pro" w:hAnsi="Myriad Pro"/>
          <w:sz w:val="22"/>
        </w:rPr>
      </w:pPr>
      <w:r w:rsidRPr="00EC7406">
        <w:rPr>
          <w:rFonts w:ascii="Myriad Pro" w:hAnsi="Myriad Pro"/>
          <w:sz w:val="22"/>
        </w:rPr>
        <w:sym w:font="Wingdings" w:char="F0A8"/>
      </w:r>
      <w:r w:rsidRPr="00EC7406">
        <w:rPr>
          <w:rFonts w:ascii="Myriad Pro" w:hAnsi="Myriad Pro"/>
          <w:sz w:val="22"/>
        </w:rPr>
        <w:t xml:space="preserve"> Proof of payment(s)</w:t>
      </w:r>
    </w:p>
    <w:p w:rsidR="00927EEF" w:rsidRPr="00EC7406" w:rsidRDefault="002D063C" w:rsidP="00EC7406">
      <w:pPr>
        <w:tabs>
          <w:tab w:val="left" w:leader="dot" w:pos="4678"/>
          <w:tab w:val="right" w:leader="dot" w:pos="8931"/>
        </w:tabs>
        <w:spacing w:after="0"/>
        <w:ind w:left="720"/>
        <w:jc w:val="left"/>
        <w:rPr>
          <w:rFonts w:ascii="Myriad Pro" w:hAnsi="Myriad Pro"/>
          <w:sz w:val="22"/>
        </w:rPr>
      </w:pPr>
      <w:r w:rsidRPr="00EC7406">
        <w:rPr>
          <w:rFonts w:ascii="Myriad Pro" w:hAnsi="Myriad Pro"/>
          <w:sz w:val="22"/>
        </w:rPr>
        <w:sym w:font="Wingdings" w:char="F0A8"/>
      </w:r>
      <w:r w:rsidRPr="00EC7406">
        <w:rPr>
          <w:rFonts w:ascii="Myriad Pro" w:hAnsi="Myriad Pro"/>
          <w:sz w:val="22"/>
        </w:rPr>
        <w:t xml:space="preserve"> Other (specify)</w:t>
      </w:r>
      <w:r w:rsidR="00DF608B" w:rsidRPr="00EC7406">
        <w:rPr>
          <w:rFonts w:ascii="Myriad Pro" w:hAnsi="Myriad Pro"/>
          <w:sz w:val="22"/>
        </w:rPr>
        <w:t xml:space="preserve"> </w:t>
      </w:r>
    </w:p>
    <w:p w:rsidR="000F7E05" w:rsidRPr="00EC7406" w:rsidRDefault="000F7E05" w:rsidP="00F6199D">
      <w:pPr>
        <w:tabs>
          <w:tab w:val="left" w:leader="dot" w:pos="4678"/>
          <w:tab w:val="right" w:leader="dot" w:pos="8931"/>
        </w:tabs>
        <w:spacing w:after="0"/>
        <w:ind w:left="142"/>
        <w:jc w:val="left"/>
        <w:rPr>
          <w:rFonts w:ascii="Myriad Pro" w:hAnsi="Myriad Pro"/>
          <w:sz w:val="22"/>
        </w:rPr>
      </w:pPr>
    </w:p>
    <w:p w:rsidR="00DB4D2A" w:rsidRDefault="00DB4D2A" w:rsidP="00F6199D">
      <w:pPr>
        <w:tabs>
          <w:tab w:val="left" w:leader="dot" w:pos="4678"/>
          <w:tab w:val="right" w:leader="dot" w:pos="8931"/>
        </w:tabs>
        <w:spacing w:after="0"/>
        <w:ind w:left="142"/>
        <w:jc w:val="left"/>
        <w:rPr>
          <w:rFonts w:ascii="Myriad Pro" w:hAnsi="Myriad Pro"/>
          <w:b/>
          <w:sz w:val="22"/>
        </w:rPr>
      </w:pPr>
    </w:p>
    <w:p w:rsidR="00DB4D2A" w:rsidRPr="005853D2" w:rsidRDefault="00DB4D2A" w:rsidP="00F6199D">
      <w:pPr>
        <w:tabs>
          <w:tab w:val="left" w:leader="dot" w:pos="4678"/>
          <w:tab w:val="right" w:leader="dot" w:pos="8931"/>
        </w:tabs>
        <w:spacing w:after="0"/>
        <w:ind w:left="142"/>
        <w:jc w:val="left"/>
        <w:rPr>
          <w:rFonts w:ascii="Myriad Pro" w:hAnsi="Myriad Pro"/>
          <w:b/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879"/>
        <w:gridCol w:w="4900"/>
      </w:tblGrid>
      <w:tr w:rsidR="00DA58EC" w:rsidRPr="00721BC7" w:rsidTr="00721BC7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DA58EC" w:rsidRPr="00721BC7" w:rsidRDefault="00DA58EC" w:rsidP="00721BC7">
            <w:pPr>
              <w:tabs>
                <w:tab w:val="left" w:leader="dot" w:pos="4678"/>
                <w:tab w:val="right" w:leader="dot" w:pos="8931"/>
              </w:tabs>
              <w:spacing w:after="0"/>
              <w:jc w:val="left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DA58EC" w:rsidRPr="00721BC7" w:rsidRDefault="00DA58EC" w:rsidP="00721BC7">
            <w:pPr>
              <w:tabs>
                <w:tab w:val="left" w:leader="dot" w:pos="4678"/>
                <w:tab w:val="right" w:leader="dot" w:pos="8931"/>
              </w:tabs>
              <w:spacing w:after="0"/>
              <w:jc w:val="left"/>
              <w:rPr>
                <w:rFonts w:ascii="Myriad Pro" w:hAnsi="Myriad Pro"/>
                <w:b/>
                <w:sz w:val="22"/>
              </w:rPr>
            </w:pPr>
          </w:p>
        </w:tc>
      </w:tr>
      <w:tr w:rsidR="00DA58EC" w:rsidRPr="00721BC7" w:rsidTr="00721BC7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DA58EC" w:rsidRPr="00721BC7" w:rsidRDefault="00DA58EC" w:rsidP="00721BC7">
            <w:pPr>
              <w:tabs>
                <w:tab w:val="left" w:leader="dot" w:pos="4678"/>
                <w:tab w:val="right" w:leader="dot" w:pos="8931"/>
              </w:tabs>
              <w:spacing w:after="0"/>
              <w:jc w:val="left"/>
              <w:rPr>
                <w:rFonts w:ascii="Myriad Pro" w:hAnsi="Myriad Pro"/>
                <w:sz w:val="22"/>
              </w:rPr>
            </w:pPr>
            <w:r w:rsidRPr="00721BC7">
              <w:rPr>
                <w:rFonts w:ascii="Myriad Pro" w:hAnsi="Myriad Pro"/>
                <w:sz w:val="22"/>
              </w:rPr>
              <w:t>Date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DA58EC" w:rsidRPr="00721BC7" w:rsidRDefault="00DA58EC" w:rsidP="00721BC7">
            <w:pPr>
              <w:tabs>
                <w:tab w:val="left" w:leader="dot" w:pos="4678"/>
                <w:tab w:val="right" w:leader="dot" w:pos="8931"/>
              </w:tabs>
              <w:spacing w:after="0"/>
              <w:jc w:val="left"/>
              <w:rPr>
                <w:rFonts w:ascii="Myriad Pro" w:hAnsi="Myriad Pro"/>
                <w:sz w:val="22"/>
              </w:rPr>
            </w:pPr>
            <w:r w:rsidRPr="00721BC7">
              <w:rPr>
                <w:rFonts w:ascii="Myriad Pro" w:hAnsi="Myriad Pro"/>
                <w:sz w:val="22"/>
              </w:rPr>
              <w:t>Signature of candidate</w:t>
            </w:r>
          </w:p>
        </w:tc>
      </w:tr>
    </w:tbl>
    <w:p w:rsidR="00F6199D" w:rsidRPr="005853D2" w:rsidRDefault="00F6199D" w:rsidP="00F6199D">
      <w:pPr>
        <w:tabs>
          <w:tab w:val="left" w:leader="dot" w:pos="4678"/>
          <w:tab w:val="right" w:leader="dot" w:pos="8931"/>
        </w:tabs>
        <w:spacing w:after="0"/>
        <w:ind w:left="142"/>
        <w:jc w:val="left"/>
        <w:rPr>
          <w:rFonts w:ascii="Myriad Pro" w:hAnsi="Myriad Pro"/>
          <w:b/>
          <w:sz w:val="22"/>
        </w:rPr>
      </w:pPr>
    </w:p>
    <w:sectPr w:rsidR="00F6199D" w:rsidRPr="005853D2" w:rsidSect="00E635F2">
      <w:footerReference w:type="default" r:id="rId8"/>
      <w:headerReference w:type="first" r:id="rId9"/>
      <w:footerReference w:type="first" r:id="rId10"/>
      <w:pgSz w:w="11906" w:h="16838"/>
      <w:pgMar w:top="727" w:right="1134" w:bottom="851" w:left="851" w:header="284" w:footer="2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BC" w:rsidRDefault="002B66BC">
      <w:r>
        <w:separator/>
      </w:r>
    </w:p>
  </w:endnote>
  <w:endnote w:type="continuationSeparator" w:id="0">
    <w:p w:rsidR="002B66BC" w:rsidRDefault="002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EF" w:rsidRDefault="00927EE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944A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05" w:rsidRDefault="004C69E5" w:rsidP="000F7E05">
    <w:pPr>
      <w:pStyle w:val="ZDGName"/>
      <w:widowControl/>
    </w:pPr>
    <w:proofErr w:type="spellStart"/>
    <w:r>
      <w:t>G</w:t>
    </w:r>
    <w:r w:rsidR="00E635F2">
      <w:t>edimino</w:t>
    </w:r>
    <w:proofErr w:type="spellEnd"/>
    <w:r w:rsidR="00E635F2">
      <w:t xml:space="preserve"> pr.</w:t>
    </w:r>
    <w:r>
      <w:t xml:space="preserve"> 16</w:t>
    </w:r>
  </w:p>
  <w:p w:rsidR="000F7E05" w:rsidRDefault="004C69E5" w:rsidP="000F7E05">
    <w:pPr>
      <w:pStyle w:val="ZDGName"/>
      <w:widowControl/>
    </w:pPr>
    <w:r>
      <w:t>LT-01103</w:t>
    </w:r>
    <w:r w:rsidR="000F7E05">
      <w:t xml:space="preserve"> Vilnius</w:t>
    </w:r>
  </w:p>
  <w:p w:rsidR="000F7E05" w:rsidRDefault="000F7E05" w:rsidP="000F7E05">
    <w:pPr>
      <w:pStyle w:val="Footer"/>
    </w:pPr>
    <w:smartTag w:uri="urn:schemas-microsoft-com:office:smarttags" w:element="country-region">
      <w:smartTag w:uri="urn:schemas-microsoft-com:office:smarttags" w:element="place">
        <w:r>
          <w:t>Lithuania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BC" w:rsidRDefault="002B66BC"/>
  </w:footnote>
  <w:footnote w:type="continuationSeparator" w:id="0">
    <w:p w:rsidR="002B66BC" w:rsidRDefault="002B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D4" w:rsidRPr="000F7E05" w:rsidRDefault="00C547A4" w:rsidP="000F7E05">
    <w:pPr>
      <w:pStyle w:val="Header"/>
      <w:rPr>
        <w:szCs w:val="28"/>
      </w:rPr>
    </w:pPr>
    <w:r w:rsidRPr="00933D7D">
      <w:rPr>
        <w:rFonts w:ascii="Myriad Pro" w:hAnsi="Myriad Pro"/>
        <w:noProof/>
        <w:lang w:eastAsia="en-GB"/>
      </w:rPr>
      <w:drawing>
        <wp:inline distT="0" distB="0" distL="0" distR="0">
          <wp:extent cx="1085850" cy="1085850"/>
          <wp:effectExtent l="0" t="0" r="0" b="0"/>
          <wp:docPr id="1" name="Picture 4" descr="EIGE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GE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B"/>
    <w:rsid w:val="00036235"/>
    <w:rsid w:val="00040D86"/>
    <w:rsid w:val="0008502A"/>
    <w:rsid w:val="000F7E05"/>
    <w:rsid w:val="00100293"/>
    <w:rsid w:val="001B296F"/>
    <w:rsid w:val="001E71FE"/>
    <w:rsid w:val="00257F30"/>
    <w:rsid w:val="002648E5"/>
    <w:rsid w:val="002B4590"/>
    <w:rsid w:val="002B66BC"/>
    <w:rsid w:val="002D063C"/>
    <w:rsid w:val="00310DC8"/>
    <w:rsid w:val="00353020"/>
    <w:rsid w:val="00377912"/>
    <w:rsid w:val="00395FEA"/>
    <w:rsid w:val="003A2B91"/>
    <w:rsid w:val="003E242F"/>
    <w:rsid w:val="003E4415"/>
    <w:rsid w:val="004279B0"/>
    <w:rsid w:val="004315CB"/>
    <w:rsid w:val="004C69E5"/>
    <w:rsid w:val="00500D5B"/>
    <w:rsid w:val="00574D49"/>
    <w:rsid w:val="005853D2"/>
    <w:rsid w:val="00652255"/>
    <w:rsid w:val="00654DFE"/>
    <w:rsid w:val="006A514D"/>
    <w:rsid w:val="006B70D4"/>
    <w:rsid w:val="00700DDE"/>
    <w:rsid w:val="00721BC7"/>
    <w:rsid w:val="00765AD4"/>
    <w:rsid w:val="007D327B"/>
    <w:rsid w:val="007F7188"/>
    <w:rsid w:val="008359F8"/>
    <w:rsid w:val="008F6B47"/>
    <w:rsid w:val="00927EEF"/>
    <w:rsid w:val="00944A07"/>
    <w:rsid w:val="00956F35"/>
    <w:rsid w:val="00963B30"/>
    <w:rsid w:val="00990423"/>
    <w:rsid w:val="00991D45"/>
    <w:rsid w:val="009D7144"/>
    <w:rsid w:val="00A13AE1"/>
    <w:rsid w:val="00AA7212"/>
    <w:rsid w:val="00AB555E"/>
    <w:rsid w:val="00AC7083"/>
    <w:rsid w:val="00B32319"/>
    <w:rsid w:val="00B42ECB"/>
    <w:rsid w:val="00BA6654"/>
    <w:rsid w:val="00BE558D"/>
    <w:rsid w:val="00C547A4"/>
    <w:rsid w:val="00C61476"/>
    <w:rsid w:val="00C80BEE"/>
    <w:rsid w:val="00CF21F0"/>
    <w:rsid w:val="00CF7C46"/>
    <w:rsid w:val="00D52446"/>
    <w:rsid w:val="00DA58EC"/>
    <w:rsid w:val="00DB4D2A"/>
    <w:rsid w:val="00DF608B"/>
    <w:rsid w:val="00E62B92"/>
    <w:rsid w:val="00E635F2"/>
    <w:rsid w:val="00E8752A"/>
    <w:rsid w:val="00EC7406"/>
    <w:rsid w:val="00EF2391"/>
    <w:rsid w:val="00F6199D"/>
    <w:rsid w:val="00F8085B"/>
    <w:rsid w:val="00F94E6B"/>
    <w:rsid w:val="00FD361F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4557-FF1E-46DB-8BB1-D4D0E04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765AD4"/>
    <w:rPr>
      <w:color w:val="0000FF"/>
      <w:u w:val="single"/>
    </w:rPr>
  </w:style>
  <w:style w:type="paragraph" w:styleId="BalloonText">
    <w:name w:val="Balloon Text"/>
    <w:basedOn w:val="Normal"/>
    <w:semiHidden/>
    <w:rsid w:val="00700DD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0F7E05"/>
    <w:rPr>
      <w:sz w:val="24"/>
      <w:lang w:val="en-GB" w:eastAsia="en-US" w:bidi="ar-SA"/>
    </w:rPr>
  </w:style>
  <w:style w:type="table" w:styleId="TableGrid">
    <w:name w:val="Table Grid"/>
    <w:basedOn w:val="TableNormal"/>
    <w:rsid w:val="00DA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C70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7083"/>
    <w:rPr>
      <w:b/>
      <w:bCs/>
    </w:rPr>
  </w:style>
  <w:style w:type="character" w:customStyle="1" w:styleId="CommentTextChar">
    <w:name w:val="Comment Text Char"/>
    <w:link w:val="CommentText"/>
    <w:semiHidden/>
    <w:rsid w:val="00AC7083"/>
    <w:rPr>
      <w:lang w:eastAsia="en-US"/>
    </w:rPr>
  </w:style>
  <w:style w:type="character" w:customStyle="1" w:styleId="CommentSubjectChar">
    <w:name w:val="Comment Subject Char"/>
    <w:link w:val="CommentSubject"/>
    <w:rsid w:val="00AC70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F7C5-720A-4B2D-8201-8A4B4B4F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WELLENS</dc:creator>
  <cp:keywords>EL4</cp:keywords>
  <cp:lastModifiedBy>Auste Petrauskiene</cp:lastModifiedBy>
  <cp:revision>2</cp:revision>
  <cp:lastPrinted>2020-06-18T08:46:00Z</cp:lastPrinted>
  <dcterms:created xsi:type="dcterms:W3CDTF">2020-04-01T07:08:00Z</dcterms:created>
  <dcterms:modified xsi:type="dcterms:W3CDTF">2020-04-01T07:08:00Z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4.0.11.1</vt:lpwstr>
  </property>
  <property fmtid="{D5CDD505-2E9C-101B-9397-08002B2CF9AE}" pid="3" name="EurolookVersion">
    <vt:lpwstr>4.0-P</vt:lpwstr>
  </property>
  <property fmtid="{D5CDD505-2E9C-101B-9397-08002B2CF9AE}" pid="4" name="Created using">
    <vt:lpwstr>EL 4.0 [20000705]</vt:lpwstr>
  </property>
  <property fmtid="{D5CDD505-2E9C-101B-9397-08002B2CF9AE}" pid="5" name="Last edited using">
    <vt:lpwstr>EL 4.0 [20000705]</vt:lpwstr>
  </property>
</Properties>
</file>